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AC" w:rsidRDefault="00B23EAC"/>
    <w:p w:rsidR="00B23EAC" w:rsidRDefault="00B23EAC">
      <w:r>
        <w:t>Департамент образования Вологодской области</w:t>
      </w:r>
    </w:p>
    <w:p w:rsidR="00B23EAC" w:rsidRDefault="00B23EAC">
      <w:r>
        <w:t>АОУ ВО ДПО «Вологодский институт развития образования»</w:t>
      </w:r>
    </w:p>
    <w:p w:rsidR="00B23EAC" w:rsidRDefault="00B23EAC">
      <w:r>
        <w:t>БОУ СПО ВО «Вологодский педагогический колледж»</w:t>
      </w:r>
    </w:p>
    <w:p w:rsidR="00B23EAC" w:rsidRDefault="00B23EAC">
      <w:r>
        <w:t>Управление образование мэрии города Череповца</w:t>
      </w:r>
    </w:p>
    <w:p w:rsidR="00B23EAC" w:rsidRDefault="00B23EAC">
      <w:r>
        <w:t xml:space="preserve">Муниципальное бюджетное образовательное учреждение </w:t>
      </w:r>
    </w:p>
    <w:p w:rsidR="00B23EAC" w:rsidRDefault="00B23EAC">
      <w:r>
        <w:t>«Средняя общеобразовательная школа № 11» г. Череповца</w:t>
      </w:r>
    </w:p>
    <w:p w:rsidR="00B23EAC" w:rsidRDefault="00B23EAC"/>
    <w:p w:rsidR="00B23EAC" w:rsidRDefault="00B23EAC"/>
    <w:p w:rsidR="00B23EAC" w:rsidRDefault="00B23EAC" w:rsidP="003C0238">
      <w:pPr>
        <w:rPr>
          <w:b/>
          <w:bCs/>
        </w:rPr>
      </w:pPr>
      <w:r>
        <w:rPr>
          <w:b/>
          <w:bCs/>
        </w:rPr>
        <w:t xml:space="preserve">ПРОГРАММА </w:t>
      </w:r>
    </w:p>
    <w:p w:rsidR="00B23EAC" w:rsidRPr="00356109" w:rsidRDefault="00B23EAC" w:rsidP="003C0238">
      <w:pPr>
        <w:rPr>
          <w:b/>
          <w:bCs/>
        </w:rPr>
      </w:pPr>
      <w:r>
        <w:rPr>
          <w:b/>
          <w:bCs/>
        </w:rPr>
        <w:t>ПРОВЕДЕНИЯ ОБЛАСТНОГО СЕМИНАРА-ПРАКТИКУМА:</w:t>
      </w:r>
    </w:p>
    <w:p w:rsidR="00B23EAC" w:rsidRDefault="00B23EAC" w:rsidP="003C0238">
      <w:pPr>
        <w:rPr>
          <w:b/>
          <w:bCs/>
        </w:rPr>
      </w:pPr>
      <w:r w:rsidRPr="00356109">
        <w:rPr>
          <w:b/>
          <w:bCs/>
        </w:rPr>
        <w:t>«</w:t>
      </w:r>
      <w:r>
        <w:rPr>
          <w:b/>
          <w:bCs/>
        </w:rPr>
        <w:t>ИНФОРМАТИЗАЦИЯ ОБРАЗОВАТЕЛЬНОГО ПРОЦЕССА В НАЧАЛЬНОЙ ШКОЛЕ»</w:t>
      </w:r>
    </w:p>
    <w:p w:rsidR="00B23EAC" w:rsidRDefault="00B23EAC" w:rsidP="003C0238">
      <w:r w:rsidRPr="00322368">
        <w:t xml:space="preserve">(семинар-практикум проводится в рамках </w:t>
      </w:r>
    </w:p>
    <w:p w:rsidR="00B23EAC" w:rsidRPr="00322368" w:rsidRDefault="00B23EAC" w:rsidP="003C0238">
      <w:r w:rsidRPr="00322368">
        <w:t>федеральной стажировочной площадки</w:t>
      </w:r>
      <w:r>
        <w:t xml:space="preserve"> «Достижение во всех субъектах Российской Федерации стратегических ориентиров национальной образовательной инициативы «Наша новая школа»»</w:t>
      </w:r>
      <w:r w:rsidRPr="00322368">
        <w:t>)</w:t>
      </w:r>
    </w:p>
    <w:p w:rsidR="00B23EAC" w:rsidRDefault="00B23EAC" w:rsidP="003C0238">
      <w:pPr>
        <w:jc w:val="both"/>
      </w:pPr>
    </w:p>
    <w:p w:rsidR="00B23EAC" w:rsidRDefault="00B23EAC" w:rsidP="003C0238">
      <w:pPr>
        <w:jc w:val="left"/>
      </w:pPr>
      <w:r w:rsidRPr="00356109">
        <w:rPr>
          <w:b/>
          <w:bCs/>
          <w:u w:val="single"/>
        </w:rPr>
        <w:t>Дата проведения</w:t>
      </w:r>
      <w:r>
        <w:t>: 25 октября 2011 года</w:t>
      </w:r>
    </w:p>
    <w:p w:rsidR="00B23EAC" w:rsidRDefault="00B23EAC" w:rsidP="003C0238"/>
    <w:p w:rsidR="00B23EAC" w:rsidRDefault="00B23EAC" w:rsidP="003C0238">
      <w:pPr>
        <w:jc w:val="left"/>
      </w:pPr>
      <w:r w:rsidRPr="00356109">
        <w:rPr>
          <w:b/>
          <w:bCs/>
          <w:u w:val="single"/>
        </w:rPr>
        <w:t>Место проведения:</w:t>
      </w:r>
      <w:r>
        <w:t xml:space="preserve"> МОУ </w:t>
      </w:r>
      <w:r w:rsidRPr="00924573">
        <w:t xml:space="preserve">«Средняя общеобразовательная школа № 11» </w:t>
      </w:r>
    </w:p>
    <w:p w:rsidR="00B23EAC" w:rsidRDefault="00B23EAC" w:rsidP="003C0238">
      <w:pPr>
        <w:jc w:val="left"/>
      </w:pPr>
      <w:r w:rsidRPr="00924573">
        <w:t>г. Череповца</w:t>
      </w:r>
      <w:r>
        <w:t>, пр. Луначарского, 44, тел./факс: (8202) 55-94-10</w:t>
      </w:r>
    </w:p>
    <w:p w:rsidR="00B23EAC" w:rsidRDefault="00B23EAC" w:rsidP="003C0238"/>
    <w:p w:rsidR="00B23EAC" w:rsidRDefault="00B23EAC" w:rsidP="003C0238">
      <w:pPr>
        <w:jc w:val="left"/>
      </w:pPr>
      <w:r w:rsidRPr="00356109">
        <w:rPr>
          <w:b/>
          <w:bCs/>
          <w:u w:val="single"/>
        </w:rPr>
        <w:t>Цель проведения семинара</w:t>
      </w:r>
      <w:r>
        <w:t>: представить опыт работы образовательного учреждения по внедрению и реализации федеральных государственных образовательных стандартов начального общего образования</w:t>
      </w:r>
    </w:p>
    <w:p w:rsidR="00B23EAC" w:rsidRDefault="00B23EAC" w:rsidP="003C0238">
      <w:pPr>
        <w:jc w:val="left"/>
      </w:pPr>
    </w:p>
    <w:p w:rsidR="00B23EAC" w:rsidRDefault="00B23EAC" w:rsidP="003C0238">
      <w:pPr>
        <w:jc w:val="left"/>
      </w:pPr>
      <w:r>
        <w:rPr>
          <w:b/>
          <w:bCs/>
          <w:u w:val="single"/>
        </w:rPr>
        <w:t>Участники</w:t>
      </w:r>
      <w:r w:rsidRPr="00356109">
        <w:rPr>
          <w:b/>
          <w:bCs/>
          <w:u w:val="single"/>
        </w:rPr>
        <w:t xml:space="preserve"> семинара:</w:t>
      </w:r>
      <w:r>
        <w:t xml:space="preserve"> специалисты муниципальных систем образования Вологодской области, отвечающие за реализацию ФГОС НОО, специалисты Департамента образования Вологодской области </w:t>
      </w:r>
    </w:p>
    <w:p w:rsidR="00B23EAC" w:rsidRDefault="00B23EAC" w:rsidP="000D363F">
      <w:pPr>
        <w:jc w:val="lef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5812"/>
        <w:gridCol w:w="1808"/>
      </w:tblGrid>
      <w:tr w:rsidR="00B23EAC" w:rsidRPr="00CA5875">
        <w:tc>
          <w:tcPr>
            <w:tcW w:w="1951" w:type="dxa"/>
          </w:tcPr>
          <w:p w:rsidR="00B23EAC" w:rsidRPr="00CA5875" w:rsidRDefault="00B23EAC" w:rsidP="00356109">
            <w:pPr>
              <w:rPr>
                <w:b/>
                <w:bCs/>
              </w:rPr>
            </w:pPr>
            <w:r w:rsidRPr="00CA5875">
              <w:rPr>
                <w:b/>
                <w:bCs/>
              </w:rPr>
              <w:t>время</w:t>
            </w:r>
          </w:p>
        </w:tc>
        <w:tc>
          <w:tcPr>
            <w:tcW w:w="5812" w:type="dxa"/>
          </w:tcPr>
          <w:p w:rsidR="00B23EAC" w:rsidRPr="00CA5875" w:rsidRDefault="00B23EAC" w:rsidP="00356109">
            <w:pPr>
              <w:rPr>
                <w:b/>
                <w:bCs/>
              </w:rPr>
            </w:pPr>
            <w:r w:rsidRPr="00CA5875">
              <w:rPr>
                <w:b/>
                <w:bCs/>
              </w:rPr>
              <w:t>мероприятие</w:t>
            </w:r>
          </w:p>
        </w:tc>
        <w:tc>
          <w:tcPr>
            <w:tcW w:w="1808" w:type="dxa"/>
          </w:tcPr>
          <w:p w:rsidR="00B23EAC" w:rsidRPr="00CA5875" w:rsidRDefault="00B23EAC" w:rsidP="00356109">
            <w:pPr>
              <w:rPr>
                <w:b/>
                <w:bCs/>
              </w:rPr>
            </w:pPr>
            <w:r w:rsidRPr="00CA5875">
              <w:rPr>
                <w:b/>
                <w:bCs/>
              </w:rPr>
              <w:t>место</w:t>
            </w:r>
          </w:p>
        </w:tc>
      </w:tr>
      <w:tr w:rsidR="00B23EAC" w:rsidRPr="00CA5875">
        <w:tc>
          <w:tcPr>
            <w:tcW w:w="1951" w:type="dxa"/>
          </w:tcPr>
          <w:p w:rsidR="00B23EAC" w:rsidRPr="00CA5875" w:rsidRDefault="00B23EAC" w:rsidP="008F1CE5">
            <w:pPr>
              <w:rPr>
                <w:b/>
                <w:bCs/>
                <w:i/>
                <w:iCs/>
              </w:rPr>
            </w:pPr>
            <w:r w:rsidRPr="00CA5875">
              <w:rPr>
                <w:b/>
                <w:bCs/>
                <w:i/>
                <w:iCs/>
              </w:rPr>
              <w:t>10:00-10:30</w:t>
            </w:r>
          </w:p>
        </w:tc>
        <w:tc>
          <w:tcPr>
            <w:tcW w:w="5812" w:type="dxa"/>
          </w:tcPr>
          <w:p w:rsidR="00B23EAC" w:rsidRPr="00CA5875" w:rsidRDefault="00B23EAC" w:rsidP="00CA5875">
            <w:pPr>
              <w:jc w:val="left"/>
            </w:pPr>
            <w:r w:rsidRPr="00CA5875">
              <w:t>Приезд участников, регистрация, завтрак</w:t>
            </w:r>
          </w:p>
        </w:tc>
        <w:tc>
          <w:tcPr>
            <w:tcW w:w="1808" w:type="dxa"/>
          </w:tcPr>
          <w:p w:rsidR="00B23EAC" w:rsidRPr="00CA5875" w:rsidRDefault="00B23EAC" w:rsidP="008F1CE5">
            <w:r w:rsidRPr="00CA5875">
              <w:t>Фойе, столовая</w:t>
            </w:r>
          </w:p>
        </w:tc>
      </w:tr>
      <w:tr w:rsidR="00B23EAC" w:rsidRPr="00CA5875">
        <w:tc>
          <w:tcPr>
            <w:tcW w:w="1951" w:type="dxa"/>
          </w:tcPr>
          <w:p w:rsidR="00B23EAC" w:rsidRPr="00CA5875" w:rsidRDefault="00B23EAC" w:rsidP="008F1CE5">
            <w:pPr>
              <w:rPr>
                <w:b/>
                <w:bCs/>
                <w:i/>
                <w:iCs/>
              </w:rPr>
            </w:pPr>
            <w:r w:rsidRPr="00CA5875">
              <w:rPr>
                <w:b/>
                <w:bCs/>
                <w:i/>
                <w:iCs/>
              </w:rPr>
              <w:t>10:30-10:40</w:t>
            </w:r>
          </w:p>
        </w:tc>
        <w:tc>
          <w:tcPr>
            <w:tcW w:w="5812" w:type="dxa"/>
          </w:tcPr>
          <w:p w:rsidR="00B23EAC" w:rsidRPr="00CA5875" w:rsidRDefault="00B23EAC" w:rsidP="00CA5875">
            <w:pPr>
              <w:jc w:val="left"/>
            </w:pPr>
            <w:r w:rsidRPr="00CA5875">
              <w:t>Приветствие участников семинара</w:t>
            </w:r>
          </w:p>
        </w:tc>
        <w:tc>
          <w:tcPr>
            <w:tcW w:w="1808" w:type="dxa"/>
          </w:tcPr>
          <w:p w:rsidR="00B23EAC" w:rsidRPr="00CA5875" w:rsidRDefault="00B23EAC" w:rsidP="008F1CE5">
            <w:r w:rsidRPr="00CA5875">
              <w:t>Актовый зал</w:t>
            </w:r>
          </w:p>
        </w:tc>
      </w:tr>
      <w:tr w:rsidR="00B23EAC" w:rsidRPr="00CA5875">
        <w:tc>
          <w:tcPr>
            <w:tcW w:w="1951" w:type="dxa"/>
          </w:tcPr>
          <w:p w:rsidR="00B23EAC" w:rsidRPr="00CA5875" w:rsidRDefault="00B23EAC" w:rsidP="008F1CE5">
            <w:pPr>
              <w:rPr>
                <w:b/>
                <w:bCs/>
                <w:i/>
                <w:iCs/>
              </w:rPr>
            </w:pPr>
            <w:r w:rsidRPr="00CA5875">
              <w:rPr>
                <w:b/>
                <w:bCs/>
                <w:i/>
                <w:iCs/>
              </w:rPr>
              <w:t>10:40-10:50</w:t>
            </w:r>
          </w:p>
        </w:tc>
        <w:tc>
          <w:tcPr>
            <w:tcW w:w="5812" w:type="dxa"/>
          </w:tcPr>
          <w:p w:rsidR="00B23EAC" w:rsidRPr="00CA5875" w:rsidRDefault="00B23EAC" w:rsidP="00CA5875">
            <w:pPr>
              <w:jc w:val="left"/>
              <w:rPr>
                <w:b/>
                <w:bCs/>
              </w:rPr>
            </w:pPr>
            <w:r w:rsidRPr="00CA5875">
              <w:rPr>
                <w:b/>
                <w:bCs/>
              </w:rPr>
              <w:t>Реализация федеральных государственных образовательных стандартов НОО на муниципальном уровне</w:t>
            </w:r>
          </w:p>
          <w:p w:rsidR="00B23EAC" w:rsidRPr="00CA5875" w:rsidRDefault="00B23EAC" w:rsidP="00CA5875">
            <w:pPr>
              <w:pStyle w:val="ListParagraph"/>
              <w:numPr>
                <w:ilvl w:val="0"/>
                <w:numId w:val="1"/>
              </w:numPr>
              <w:jc w:val="left"/>
              <w:rPr>
                <w:i/>
                <w:iCs/>
              </w:rPr>
            </w:pPr>
            <w:r w:rsidRPr="00CA5875">
              <w:rPr>
                <w:i/>
                <w:iCs/>
              </w:rPr>
              <w:t>Стрижова Н.В., зам. начальника Управления образования мэрии г. Череповца</w:t>
            </w:r>
          </w:p>
          <w:p w:rsidR="00B23EAC" w:rsidRPr="00CA5875" w:rsidRDefault="00B23EAC" w:rsidP="00CA5875">
            <w:pPr>
              <w:pStyle w:val="ListParagraph"/>
              <w:numPr>
                <w:ilvl w:val="0"/>
                <w:numId w:val="1"/>
              </w:numPr>
              <w:jc w:val="left"/>
              <w:rPr>
                <w:i/>
                <w:iCs/>
              </w:rPr>
            </w:pPr>
            <w:r w:rsidRPr="00CA5875">
              <w:rPr>
                <w:i/>
                <w:iCs/>
              </w:rPr>
              <w:t>Коробейникова Л.В., начальник отдела общего и дополнительного образования Управления образования мэрии г. Череповца</w:t>
            </w:r>
          </w:p>
        </w:tc>
        <w:tc>
          <w:tcPr>
            <w:tcW w:w="1808" w:type="dxa"/>
          </w:tcPr>
          <w:p w:rsidR="00B23EAC" w:rsidRPr="00CA5875" w:rsidRDefault="00B23EAC" w:rsidP="008F1CE5">
            <w:r w:rsidRPr="00CA5875">
              <w:t>Актовый зал</w:t>
            </w:r>
          </w:p>
        </w:tc>
      </w:tr>
      <w:tr w:rsidR="00B23EAC" w:rsidRPr="00CA5875">
        <w:tc>
          <w:tcPr>
            <w:tcW w:w="1951" w:type="dxa"/>
          </w:tcPr>
          <w:p w:rsidR="00B23EAC" w:rsidRPr="00CA5875" w:rsidRDefault="00B23EAC" w:rsidP="008F1CE5">
            <w:pPr>
              <w:rPr>
                <w:b/>
                <w:bCs/>
                <w:i/>
                <w:iCs/>
              </w:rPr>
            </w:pPr>
            <w:r w:rsidRPr="00CA5875">
              <w:rPr>
                <w:b/>
                <w:bCs/>
                <w:i/>
                <w:iCs/>
              </w:rPr>
              <w:t>10:50-11:00</w:t>
            </w:r>
          </w:p>
        </w:tc>
        <w:tc>
          <w:tcPr>
            <w:tcW w:w="5812" w:type="dxa"/>
          </w:tcPr>
          <w:p w:rsidR="00B23EAC" w:rsidRPr="00CA5875" w:rsidRDefault="00B23EAC" w:rsidP="00CA5875">
            <w:pPr>
              <w:jc w:val="left"/>
              <w:rPr>
                <w:b/>
                <w:bCs/>
              </w:rPr>
            </w:pPr>
            <w:r w:rsidRPr="00CA5875">
              <w:rPr>
                <w:b/>
                <w:bCs/>
              </w:rPr>
              <w:t>Вектор развития образовательного пространства школы в рамках реализации ФГОС НОО</w:t>
            </w:r>
          </w:p>
          <w:p w:rsidR="00B23EAC" w:rsidRPr="00CA5875" w:rsidRDefault="00B23EAC" w:rsidP="00CA5875">
            <w:pPr>
              <w:pStyle w:val="ListParagraph"/>
              <w:numPr>
                <w:ilvl w:val="0"/>
                <w:numId w:val="2"/>
              </w:numPr>
              <w:jc w:val="left"/>
              <w:rPr>
                <w:i/>
                <w:iCs/>
              </w:rPr>
            </w:pPr>
            <w:r w:rsidRPr="00CA5875">
              <w:rPr>
                <w:i/>
                <w:iCs/>
              </w:rPr>
              <w:t>Ильин С.А., директор МОУ «Средняя общеобразовательная школа № 11» г. Череповца</w:t>
            </w:r>
          </w:p>
        </w:tc>
        <w:tc>
          <w:tcPr>
            <w:tcW w:w="1808" w:type="dxa"/>
          </w:tcPr>
          <w:p w:rsidR="00B23EAC" w:rsidRPr="00CA5875" w:rsidRDefault="00B23EAC" w:rsidP="008F1CE5">
            <w:r w:rsidRPr="00CA5875">
              <w:t>Актовый зал</w:t>
            </w:r>
          </w:p>
          <w:p w:rsidR="00B23EAC" w:rsidRPr="00CA5875" w:rsidRDefault="00B23EAC" w:rsidP="008F1CE5"/>
          <w:p w:rsidR="00B23EAC" w:rsidRPr="00CA5875" w:rsidRDefault="00B23EAC" w:rsidP="008F1CE5"/>
          <w:p w:rsidR="00B23EAC" w:rsidRPr="00CA5875" w:rsidRDefault="00B23EAC" w:rsidP="008F1CE5"/>
          <w:p w:rsidR="00B23EAC" w:rsidRPr="00CA5875" w:rsidRDefault="00B23EAC" w:rsidP="00CA5875">
            <w:pPr>
              <w:jc w:val="both"/>
            </w:pPr>
          </w:p>
        </w:tc>
      </w:tr>
      <w:tr w:rsidR="00B23EAC" w:rsidRPr="00CA5875">
        <w:tc>
          <w:tcPr>
            <w:tcW w:w="1951" w:type="dxa"/>
          </w:tcPr>
          <w:p w:rsidR="00B23EAC" w:rsidRPr="00CA5875" w:rsidRDefault="00B23EAC" w:rsidP="008F1CE5">
            <w:pPr>
              <w:rPr>
                <w:b/>
                <w:bCs/>
                <w:i/>
                <w:iCs/>
              </w:rPr>
            </w:pPr>
            <w:r w:rsidRPr="00CA5875">
              <w:rPr>
                <w:b/>
                <w:bCs/>
                <w:i/>
                <w:iCs/>
              </w:rPr>
              <w:t>11:00-11:15</w:t>
            </w:r>
          </w:p>
        </w:tc>
        <w:tc>
          <w:tcPr>
            <w:tcW w:w="5812" w:type="dxa"/>
          </w:tcPr>
          <w:p w:rsidR="00B23EAC" w:rsidRPr="00CA5875" w:rsidRDefault="00B23EAC" w:rsidP="00CA5875">
            <w:pPr>
              <w:jc w:val="left"/>
              <w:rPr>
                <w:b/>
                <w:bCs/>
              </w:rPr>
            </w:pPr>
            <w:r w:rsidRPr="00CA5875">
              <w:rPr>
                <w:b/>
                <w:bCs/>
              </w:rPr>
              <w:t>Сопровождение обучающихся при переходе на новые ФГОС начального общего образования</w:t>
            </w:r>
          </w:p>
          <w:p w:rsidR="00B23EAC" w:rsidRPr="00CA5875" w:rsidRDefault="00B23EAC" w:rsidP="00CA5875">
            <w:pPr>
              <w:pStyle w:val="ListParagraph"/>
              <w:numPr>
                <w:ilvl w:val="0"/>
                <w:numId w:val="2"/>
              </w:numPr>
              <w:jc w:val="left"/>
              <w:rPr>
                <w:i/>
                <w:iCs/>
              </w:rPr>
            </w:pPr>
            <w:r w:rsidRPr="00CA5875">
              <w:rPr>
                <w:i/>
                <w:iCs/>
              </w:rPr>
              <w:t>Кузнецова Е.А., зам. директора по УВР</w:t>
            </w:r>
          </w:p>
        </w:tc>
        <w:tc>
          <w:tcPr>
            <w:tcW w:w="1808" w:type="dxa"/>
          </w:tcPr>
          <w:p w:rsidR="00B23EAC" w:rsidRPr="00CA5875" w:rsidRDefault="00B23EAC" w:rsidP="008F1CE5">
            <w:r w:rsidRPr="00CA5875">
              <w:t>Актовый зал</w:t>
            </w:r>
          </w:p>
        </w:tc>
      </w:tr>
      <w:tr w:rsidR="00B23EAC" w:rsidRPr="00CA5875">
        <w:tc>
          <w:tcPr>
            <w:tcW w:w="1951" w:type="dxa"/>
          </w:tcPr>
          <w:p w:rsidR="00B23EAC" w:rsidRPr="00CA5875" w:rsidRDefault="00B23EAC" w:rsidP="008F1CE5">
            <w:pPr>
              <w:rPr>
                <w:b/>
                <w:bCs/>
                <w:i/>
                <w:iCs/>
              </w:rPr>
            </w:pPr>
            <w:r w:rsidRPr="00CA5875">
              <w:rPr>
                <w:b/>
                <w:bCs/>
                <w:i/>
                <w:iCs/>
              </w:rPr>
              <w:t>11:25-12:05</w:t>
            </w:r>
          </w:p>
        </w:tc>
        <w:tc>
          <w:tcPr>
            <w:tcW w:w="5812" w:type="dxa"/>
          </w:tcPr>
          <w:p w:rsidR="00B23EAC" w:rsidRPr="00CA5875" w:rsidRDefault="00B23EAC" w:rsidP="00CA5875">
            <w:pPr>
              <w:jc w:val="left"/>
            </w:pPr>
            <w:r w:rsidRPr="00CA5875">
              <w:t>Открытые уроки:</w:t>
            </w:r>
          </w:p>
          <w:p w:rsidR="00B23EAC" w:rsidRPr="00CA5875" w:rsidRDefault="00B23EAC" w:rsidP="00CA5875">
            <w:pPr>
              <w:pStyle w:val="ListParagraph"/>
              <w:numPr>
                <w:ilvl w:val="0"/>
                <w:numId w:val="2"/>
              </w:numPr>
              <w:jc w:val="left"/>
            </w:pPr>
            <w:r w:rsidRPr="00CA5875">
              <w:t xml:space="preserve">2б класс, </w:t>
            </w:r>
            <w:r w:rsidRPr="00CA5875">
              <w:rPr>
                <w:i/>
                <w:iCs/>
              </w:rPr>
              <w:t>Федяшова Н.Л., Паукова Т.В.</w:t>
            </w:r>
            <w:r w:rsidRPr="00CA5875">
              <w:t xml:space="preserve"> Интегрированный урок. Литературное чтение и музыка </w:t>
            </w:r>
            <w:r w:rsidRPr="00CA5875">
              <w:rPr>
                <w:b/>
                <w:bCs/>
              </w:rPr>
              <w:t>«Сказочный образ мира во вступлении к поэме А.С.Пушкина «Руслан и Людмила»</w:t>
            </w:r>
          </w:p>
          <w:p w:rsidR="00B23EAC" w:rsidRPr="00CA5875" w:rsidRDefault="00B23EAC" w:rsidP="00CA5875">
            <w:pPr>
              <w:pStyle w:val="ListParagraph"/>
              <w:numPr>
                <w:ilvl w:val="0"/>
                <w:numId w:val="2"/>
              </w:numPr>
              <w:jc w:val="left"/>
            </w:pPr>
            <w:r w:rsidRPr="00CA5875">
              <w:t xml:space="preserve">2в класс, </w:t>
            </w:r>
            <w:r w:rsidRPr="00CA5875">
              <w:rPr>
                <w:i/>
                <w:iCs/>
              </w:rPr>
              <w:t>Фащевская И.М.</w:t>
            </w:r>
            <w:r w:rsidRPr="00CA5875">
              <w:t>,</w:t>
            </w:r>
          </w:p>
          <w:p w:rsidR="00B23EAC" w:rsidRPr="00CA5875" w:rsidRDefault="00B23EAC" w:rsidP="00CA5875">
            <w:pPr>
              <w:pStyle w:val="ListParagraph"/>
              <w:jc w:val="left"/>
            </w:pPr>
            <w:r w:rsidRPr="00CA5875">
              <w:t xml:space="preserve">Математика </w:t>
            </w:r>
            <w:r w:rsidRPr="00CA5875">
              <w:rPr>
                <w:b/>
                <w:bCs/>
              </w:rPr>
              <w:t>«Геометрические фигуры: прямоугольник и квадрат».</w:t>
            </w:r>
          </w:p>
        </w:tc>
        <w:tc>
          <w:tcPr>
            <w:tcW w:w="1808" w:type="dxa"/>
          </w:tcPr>
          <w:p w:rsidR="00B23EAC" w:rsidRPr="00CA5875" w:rsidRDefault="00B23EAC" w:rsidP="008F1CE5"/>
          <w:p w:rsidR="00B23EAC" w:rsidRPr="00CA5875" w:rsidRDefault="00B23EAC" w:rsidP="008F1CE5">
            <w:r w:rsidRPr="00CA5875">
              <w:t>каб. № 37</w:t>
            </w:r>
          </w:p>
          <w:p w:rsidR="00B23EAC" w:rsidRPr="00CA5875" w:rsidRDefault="00B23EAC" w:rsidP="008F1CE5"/>
          <w:p w:rsidR="00B23EAC" w:rsidRPr="00CA5875" w:rsidRDefault="00B23EAC" w:rsidP="008F1CE5"/>
          <w:p w:rsidR="00B23EAC" w:rsidRPr="00CA5875" w:rsidRDefault="00B23EAC" w:rsidP="008F1CE5"/>
          <w:p w:rsidR="00B23EAC" w:rsidRPr="00CA5875" w:rsidRDefault="00B23EAC" w:rsidP="008F1CE5"/>
          <w:p w:rsidR="00B23EAC" w:rsidRPr="00CA5875" w:rsidRDefault="00B23EAC" w:rsidP="008F1CE5">
            <w:r w:rsidRPr="00CA5875">
              <w:t>каб. № 21</w:t>
            </w:r>
          </w:p>
          <w:p w:rsidR="00B23EAC" w:rsidRPr="00CA5875" w:rsidRDefault="00B23EAC" w:rsidP="008F1CE5"/>
          <w:p w:rsidR="00B23EAC" w:rsidRPr="00CA5875" w:rsidRDefault="00B23EAC" w:rsidP="00CA5875">
            <w:pPr>
              <w:jc w:val="both"/>
            </w:pPr>
          </w:p>
        </w:tc>
      </w:tr>
      <w:tr w:rsidR="00B23EAC" w:rsidRPr="00CA5875">
        <w:trPr>
          <w:trHeight w:val="435"/>
        </w:trPr>
        <w:tc>
          <w:tcPr>
            <w:tcW w:w="1951" w:type="dxa"/>
          </w:tcPr>
          <w:p w:rsidR="00B23EAC" w:rsidRPr="00CA5875" w:rsidRDefault="00B23EAC" w:rsidP="008F1CE5">
            <w:pPr>
              <w:rPr>
                <w:b/>
                <w:bCs/>
                <w:i/>
                <w:iCs/>
              </w:rPr>
            </w:pPr>
            <w:r w:rsidRPr="00CA5875">
              <w:rPr>
                <w:b/>
                <w:bCs/>
                <w:i/>
                <w:iCs/>
              </w:rPr>
              <w:t>12:10-12:25</w:t>
            </w:r>
          </w:p>
        </w:tc>
        <w:tc>
          <w:tcPr>
            <w:tcW w:w="5812" w:type="dxa"/>
          </w:tcPr>
          <w:p w:rsidR="00B23EAC" w:rsidRPr="00CA5875" w:rsidRDefault="00B23EAC" w:rsidP="00CA5875">
            <w:pPr>
              <w:jc w:val="left"/>
              <w:rPr>
                <w:b/>
                <w:bCs/>
              </w:rPr>
            </w:pPr>
            <w:r w:rsidRPr="00CA5875">
              <w:rPr>
                <w:b/>
                <w:bCs/>
              </w:rPr>
              <w:t xml:space="preserve">«Региональный проект «Цифровая школа </w:t>
            </w:r>
            <w:r w:rsidRPr="00CA5875">
              <w:rPr>
                <w:b/>
                <w:bCs/>
                <w:lang w:val="en-US"/>
              </w:rPr>
              <w:t>XXI</w:t>
            </w:r>
            <w:r w:rsidRPr="00CA5875">
              <w:rPr>
                <w:b/>
                <w:bCs/>
              </w:rPr>
              <w:t>века: опыт и перспективы»</w:t>
            </w:r>
          </w:p>
          <w:p w:rsidR="00B23EAC" w:rsidRPr="00CA5875" w:rsidRDefault="00B23EAC" w:rsidP="00CA5875">
            <w:pPr>
              <w:pStyle w:val="ListParagraph"/>
              <w:numPr>
                <w:ilvl w:val="0"/>
                <w:numId w:val="6"/>
              </w:numPr>
              <w:jc w:val="left"/>
              <w:rPr>
                <w:i/>
                <w:iCs/>
              </w:rPr>
            </w:pPr>
            <w:r w:rsidRPr="00CA5875">
              <w:rPr>
                <w:i/>
                <w:iCs/>
              </w:rPr>
              <w:t>Смирнова О.А., зам. директора по информатизации</w:t>
            </w:r>
          </w:p>
        </w:tc>
        <w:tc>
          <w:tcPr>
            <w:tcW w:w="1808" w:type="dxa"/>
          </w:tcPr>
          <w:p w:rsidR="00B23EAC" w:rsidRPr="00CA5875" w:rsidRDefault="00B23EAC" w:rsidP="008F1CE5"/>
          <w:p w:rsidR="00B23EAC" w:rsidRPr="00CA5875" w:rsidRDefault="00B23EAC" w:rsidP="008F1CE5">
            <w:r w:rsidRPr="00CA5875">
              <w:t>конференцзал</w:t>
            </w:r>
          </w:p>
        </w:tc>
      </w:tr>
      <w:tr w:rsidR="00B23EAC" w:rsidRPr="00CA5875">
        <w:trPr>
          <w:trHeight w:val="1785"/>
        </w:trPr>
        <w:tc>
          <w:tcPr>
            <w:tcW w:w="1951" w:type="dxa"/>
          </w:tcPr>
          <w:p w:rsidR="00B23EAC" w:rsidRPr="00CA5875" w:rsidRDefault="00B23EAC" w:rsidP="00050F4D">
            <w:pPr>
              <w:rPr>
                <w:b/>
                <w:bCs/>
                <w:i/>
                <w:iCs/>
              </w:rPr>
            </w:pPr>
            <w:r w:rsidRPr="00CA5875">
              <w:rPr>
                <w:b/>
                <w:bCs/>
                <w:i/>
                <w:iCs/>
              </w:rPr>
              <w:t>12:25-13:00</w:t>
            </w:r>
          </w:p>
        </w:tc>
        <w:tc>
          <w:tcPr>
            <w:tcW w:w="5812" w:type="dxa"/>
          </w:tcPr>
          <w:p w:rsidR="00B23EAC" w:rsidRPr="00CA5875" w:rsidRDefault="00B23EAC" w:rsidP="00CA5875">
            <w:pPr>
              <w:jc w:val="left"/>
            </w:pPr>
            <w:r w:rsidRPr="00CA5875">
              <w:t xml:space="preserve">Из опыта работы образовательного учреждения </w:t>
            </w:r>
          </w:p>
          <w:p w:rsidR="00B23EAC" w:rsidRPr="00CA5875" w:rsidRDefault="00B23EAC" w:rsidP="00CA5875">
            <w:pPr>
              <w:jc w:val="left"/>
              <w:rPr>
                <w:b/>
                <w:bCs/>
              </w:rPr>
            </w:pPr>
            <w:r w:rsidRPr="00CA5875">
              <w:rPr>
                <w:b/>
                <w:bCs/>
              </w:rPr>
              <w:t>«Моделирование учебного процесса в начальной школе с использованием современных информационных технологий при реализации стандартов»</w:t>
            </w:r>
          </w:p>
          <w:p w:rsidR="00B23EAC" w:rsidRPr="00CA5875" w:rsidRDefault="00B23EAC" w:rsidP="00CA5875">
            <w:pPr>
              <w:pStyle w:val="ListParagraph"/>
              <w:numPr>
                <w:ilvl w:val="0"/>
                <w:numId w:val="5"/>
              </w:numPr>
              <w:jc w:val="left"/>
            </w:pPr>
            <w:r w:rsidRPr="00CA5875">
              <w:rPr>
                <w:i/>
                <w:iCs/>
              </w:rPr>
              <w:t>Торопова С.Н., учитель начальных классов</w:t>
            </w:r>
          </w:p>
          <w:p w:rsidR="00B23EAC" w:rsidRPr="00CA5875" w:rsidRDefault="00B23EAC" w:rsidP="00CA5875">
            <w:pPr>
              <w:jc w:val="left"/>
              <w:rPr>
                <w:b/>
                <w:bCs/>
              </w:rPr>
            </w:pPr>
            <w:r w:rsidRPr="00CA5875">
              <w:rPr>
                <w:b/>
                <w:bCs/>
              </w:rPr>
              <w:t>«Дистанционная поддержка при проектировании образовательного маршрута обучающегося в рамках реализации новых стандартов. Презентация дистанционного курса «Математика. 1 класс. Программа Л.В.Занкова»</w:t>
            </w:r>
          </w:p>
          <w:p w:rsidR="00B23EAC" w:rsidRPr="00CA5875" w:rsidRDefault="00B23EAC" w:rsidP="00CA5875">
            <w:pPr>
              <w:pStyle w:val="ListParagraph"/>
              <w:numPr>
                <w:ilvl w:val="0"/>
                <w:numId w:val="5"/>
              </w:numPr>
              <w:jc w:val="left"/>
              <w:rPr>
                <w:i/>
                <w:iCs/>
              </w:rPr>
            </w:pPr>
            <w:r w:rsidRPr="00CA5875">
              <w:rPr>
                <w:i/>
                <w:iCs/>
              </w:rPr>
              <w:t>Шеко И.В., учитель начальных классов</w:t>
            </w:r>
          </w:p>
        </w:tc>
        <w:tc>
          <w:tcPr>
            <w:tcW w:w="1808" w:type="dxa"/>
          </w:tcPr>
          <w:p w:rsidR="00B23EAC" w:rsidRPr="00CA5875" w:rsidRDefault="00B23EAC" w:rsidP="008F1CE5">
            <w:r w:rsidRPr="00CA5875">
              <w:t>конференцзал</w:t>
            </w:r>
          </w:p>
          <w:p w:rsidR="00B23EAC" w:rsidRPr="00CA5875" w:rsidRDefault="00B23EAC" w:rsidP="008F1CE5"/>
        </w:tc>
      </w:tr>
      <w:tr w:rsidR="00B23EAC" w:rsidRPr="00CA5875">
        <w:trPr>
          <w:trHeight w:val="4025"/>
        </w:trPr>
        <w:tc>
          <w:tcPr>
            <w:tcW w:w="1951" w:type="dxa"/>
          </w:tcPr>
          <w:p w:rsidR="00B23EAC" w:rsidRPr="00CA5875" w:rsidRDefault="00B23EAC" w:rsidP="008F1CE5">
            <w:pPr>
              <w:rPr>
                <w:b/>
                <w:bCs/>
                <w:i/>
                <w:iCs/>
              </w:rPr>
            </w:pPr>
            <w:r w:rsidRPr="00CA5875">
              <w:rPr>
                <w:b/>
                <w:bCs/>
                <w:i/>
                <w:iCs/>
              </w:rPr>
              <w:t>13:05-13:30</w:t>
            </w:r>
          </w:p>
        </w:tc>
        <w:tc>
          <w:tcPr>
            <w:tcW w:w="5812" w:type="dxa"/>
          </w:tcPr>
          <w:p w:rsidR="00B23EAC" w:rsidRPr="00CA5875" w:rsidRDefault="00B23EAC" w:rsidP="00CA5875">
            <w:pPr>
              <w:jc w:val="left"/>
            </w:pPr>
            <w:r w:rsidRPr="00CA5875">
              <w:t xml:space="preserve">Презентация проектов творческой лаборатории образовательных ресурсов и технологий образовательного учреждения </w:t>
            </w:r>
            <w:r w:rsidRPr="00CA5875">
              <w:rPr>
                <w:b/>
                <w:bCs/>
              </w:rPr>
              <w:t xml:space="preserve">«Организация проектной деятельности в начальной школе на базе творческой интегрированной среды в рамках реализации ФГОС НОО». </w:t>
            </w:r>
          </w:p>
          <w:p w:rsidR="00B23EAC" w:rsidRPr="00CA5875" w:rsidRDefault="00B23EAC" w:rsidP="00CA5875">
            <w:pPr>
              <w:jc w:val="left"/>
            </w:pPr>
          </w:p>
          <w:p w:rsidR="00B23EAC" w:rsidRPr="00CA5875" w:rsidRDefault="00B23EAC" w:rsidP="00CA5875">
            <w:pPr>
              <w:jc w:val="left"/>
            </w:pPr>
            <w:r w:rsidRPr="00CA5875">
              <w:t>Универсальная проектная среда ПервоЛого</w:t>
            </w:r>
          </w:p>
          <w:p w:rsidR="00B23EAC" w:rsidRPr="00CA5875" w:rsidRDefault="00B23EAC" w:rsidP="00CA5875">
            <w:pPr>
              <w:pStyle w:val="ListParagraph"/>
              <w:numPr>
                <w:ilvl w:val="0"/>
                <w:numId w:val="5"/>
              </w:numPr>
              <w:jc w:val="left"/>
              <w:rPr>
                <w:i/>
                <w:iCs/>
              </w:rPr>
            </w:pPr>
            <w:r w:rsidRPr="00CA5875">
              <w:rPr>
                <w:i/>
                <w:iCs/>
              </w:rPr>
              <w:t>Гусева В.Н., учитель информатики</w:t>
            </w:r>
          </w:p>
          <w:p w:rsidR="00B23EAC" w:rsidRPr="00CA5875" w:rsidRDefault="00B23EAC" w:rsidP="00CA5875">
            <w:pPr>
              <w:jc w:val="left"/>
            </w:pPr>
          </w:p>
          <w:p w:rsidR="00B23EAC" w:rsidRPr="00CA5875" w:rsidRDefault="00B23EAC" w:rsidP="00CA5875">
            <w:pPr>
              <w:jc w:val="left"/>
            </w:pPr>
            <w:r w:rsidRPr="00CA5875">
              <w:t>Открытая исследовательская среда. Основы биологического практикума на уроках окружающего мира</w:t>
            </w:r>
          </w:p>
          <w:p w:rsidR="00B23EAC" w:rsidRPr="00CA5875" w:rsidRDefault="00B23EAC" w:rsidP="00CA5875">
            <w:pPr>
              <w:pStyle w:val="ListParagraph"/>
              <w:numPr>
                <w:ilvl w:val="0"/>
                <w:numId w:val="5"/>
              </w:numPr>
              <w:jc w:val="left"/>
              <w:rPr>
                <w:i/>
                <w:iCs/>
              </w:rPr>
            </w:pPr>
            <w:r w:rsidRPr="00CA5875">
              <w:rPr>
                <w:i/>
                <w:iCs/>
              </w:rPr>
              <w:t>Менькова М.В., учитель биологии</w:t>
            </w:r>
          </w:p>
          <w:p w:rsidR="00B23EAC" w:rsidRPr="00CA5875" w:rsidRDefault="00B23EAC" w:rsidP="00CA5875">
            <w:pPr>
              <w:jc w:val="left"/>
              <w:rPr>
                <w:i/>
                <w:iCs/>
              </w:rPr>
            </w:pPr>
          </w:p>
          <w:p w:rsidR="00B23EAC" w:rsidRPr="00CA5875" w:rsidRDefault="00B23EAC" w:rsidP="00CA5875">
            <w:pPr>
              <w:jc w:val="left"/>
            </w:pPr>
            <w:r w:rsidRPr="00CA5875">
              <w:t>Презентация научного общества обучающихся</w:t>
            </w:r>
          </w:p>
          <w:p w:rsidR="00B23EAC" w:rsidRPr="00CA5875" w:rsidRDefault="00B23EAC" w:rsidP="00CA5875">
            <w:pPr>
              <w:pStyle w:val="ListParagraph"/>
              <w:numPr>
                <w:ilvl w:val="0"/>
                <w:numId w:val="5"/>
              </w:numPr>
              <w:jc w:val="left"/>
              <w:rPr>
                <w:i/>
                <w:iCs/>
              </w:rPr>
            </w:pPr>
            <w:r w:rsidRPr="00CA5875">
              <w:rPr>
                <w:i/>
                <w:iCs/>
              </w:rPr>
              <w:t>Юмалова С.Ю., учитель истории</w:t>
            </w:r>
          </w:p>
        </w:tc>
        <w:tc>
          <w:tcPr>
            <w:tcW w:w="1808" w:type="dxa"/>
          </w:tcPr>
          <w:p w:rsidR="00B23EAC" w:rsidRPr="00CA5875" w:rsidRDefault="00B23EAC" w:rsidP="00322368">
            <w:r w:rsidRPr="00CA5875">
              <w:t>Каб. № 32</w:t>
            </w:r>
          </w:p>
          <w:p w:rsidR="00B23EAC" w:rsidRPr="00CA5875" w:rsidRDefault="00B23EAC" w:rsidP="00CA5875">
            <w:pPr>
              <w:jc w:val="both"/>
            </w:pPr>
          </w:p>
          <w:p w:rsidR="00B23EAC" w:rsidRPr="00CA5875" w:rsidRDefault="00B23EAC" w:rsidP="00CA5875">
            <w:pPr>
              <w:jc w:val="both"/>
            </w:pPr>
          </w:p>
          <w:p w:rsidR="00B23EAC" w:rsidRPr="00CA5875" w:rsidRDefault="00B23EAC" w:rsidP="00CA5875">
            <w:pPr>
              <w:jc w:val="both"/>
            </w:pPr>
          </w:p>
          <w:p w:rsidR="00B23EAC" w:rsidRPr="00CA5875" w:rsidRDefault="00B23EAC" w:rsidP="00CA5875">
            <w:pPr>
              <w:jc w:val="both"/>
            </w:pPr>
          </w:p>
          <w:p w:rsidR="00B23EAC" w:rsidRPr="00CA5875" w:rsidRDefault="00B23EAC" w:rsidP="00CA5875">
            <w:pPr>
              <w:jc w:val="both"/>
            </w:pPr>
          </w:p>
        </w:tc>
      </w:tr>
      <w:tr w:rsidR="00B23EAC" w:rsidRPr="00CA5875">
        <w:trPr>
          <w:trHeight w:val="495"/>
        </w:trPr>
        <w:tc>
          <w:tcPr>
            <w:tcW w:w="1951" w:type="dxa"/>
          </w:tcPr>
          <w:p w:rsidR="00B23EAC" w:rsidRPr="00CA5875" w:rsidRDefault="00B23EAC" w:rsidP="008F1CE5">
            <w:pPr>
              <w:rPr>
                <w:b/>
                <w:bCs/>
                <w:i/>
                <w:iCs/>
              </w:rPr>
            </w:pPr>
            <w:r w:rsidRPr="00CA5875">
              <w:rPr>
                <w:b/>
                <w:bCs/>
                <w:i/>
                <w:iCs/>
              </w:rPr>
              <w:t>13:30-13:45</w:t>
            </w:r>
          </w:p>
        </w:tc>
        <w:tc>
          <w:tcPr>
            <w:tcW w:w="5812" w:type="dxa"/>
          </w:tcPr>
          <w:p w:rsidR="00B23EAC" w:rsidRPr="00CA5875" w:rsidRDefault="00B23EAC" w:rsidP="00CA5875">
            <w:pPr>
              <w:jc w:val="left"/>
            </w:pPr>
            <w:r w:rsidRPr="00CA5875">
              <w:t xml:space="preserve">Модель реализация внеурочной деятельности обучающихся при переходе на новые стандарты </w:t>
            </w:r>
            <w:r w:rsidRPr="00CA5875">
              <w:rPr>
                <w:lang w:val="en-US"/>
              </w:rPr>
              <w:t>II</w:t>
            </w:r>
            <w:r w:rsidRPr="00CA5875">
              <w:t xml:space="preserve">поколения. Сотрудничество с системой дополнительного образования. </w:t>
            </w:r>
          </w:p>
          <w:p w:rsidR="00B23EAC" w:rsidRPr="00CA5875" w:rsidRDefault="00B23EAC" w:rsidP="00CA5875">
            <w:pPr>
              <w:jc w:val="left"/>
              <w:rPr>
                <w:b/>
                <w:bCs/>
              </w:rPr>
            </w:pPr>
            <w:r w:rsidRPr="00CA5875">
              <w:rPr>
                <w:b/>
                <w:bCs/>
              </w:rPr>
              <w:t>«Опыт и перспектива организации взаимодействия ЦДОД и МОУ «СОШ №11» в  условиях внедрения ФГОС II поколения»</w:t>
            </w:r>
          </w:p>
          <w:p w:rsidR="00B23EAC" w:rsidRPr="00CA5875" w:rsidRDefault="00B23EAC" w:rsidP="00CA5875">
            <w:pPr>
              <w:pStyle w:val="ListParagraph"/>
              <w:numPr>
                <w:ilvl w:val="0"/>
                <w:numId w:val="5"/>
              </w:numPr>
              <w:jc w:val="left"/>
            </w:pPr>
            <w:r w:rsidRPr="00CA5875">
              <w:rPr>
                <w:i/>
                <w:iCs/>
              </w:rPr>
              <w:t>Павлинова В.Д., заместитель директора по УВР ЦДОД</w:t>
            </w:r>
          </w:p>
        </w:tc>
        <w:tc>
          <w:tcPr>
            <w:tcW w:w="1808" w:type="dxa"/>
          </w:tcPr>
          <w:p w:rsidR="00B23EAC" w:rsidRPr="00CA5875" w:rsidRDefault="00B23EAC" w:rsidP="008F1CE5">
            <w:r w:rsidRPr="00CA5875">
              <w:t>конференцзал</w:t>
            </w:r>
          </w:p>
        </w:tc>
      </w:tr>
      <w:tr w:rsidR="00B23EAC" w:rsidRPr="00CA5875">
        <w:trPr>
          <w:trHeight w:val="1545"/>
        </w:trPr>
        <w:tc>
          <w:tcPr>
            <w:tcW w:w="1951" w:type="dxa"/>
          </w:tcPr>
          <w:p w:rsidR="00B23EAC" w:rsidRPr="00CA5875" w:rsidRDefault="00B23EAC" w:rsidP="008F1CE5">
            <w:pPr>
              <w:rPr>
                <w:b/>
                <w:bCs/>
                <w:i/>
                <w:iCs/>
              </w:rPr>
            </w:pPr>
            <w:r w:rsidRPr="00CA5875">
              <w:rPr>
                <w:b/>
                <w:bCs/>
                <w:i/>
                <w:iCs/>
              </w:rPr>
              <w:t>13:45-14:05</w:t>
            </w:r>
          </w:p>
        </w:tc>
        <w:tc>
          <w:tcPr>
            <w:tcW w:w="5812" w:type="dxa"/>
          </w:tcPr>
          <w:p w:rsidR="00B23EAC" w:rsidRPr="00CA5875" w:rsidRDefault="00B23EAC" w:rsidP="00CA5875">
            <w:pPr>
              <w:jc w:val="left"/>
              <w:rPr>
                <w:b/>
                <w:bCs/>
              </w:rPr>
            </w:pPr>
            <w:r w:rsidRPr="00CA5875">
              <w:t xml:space="preserve">Мастер-класс </w:t>
            </w:r>
            <w:r w:rsidRPr="00CA5875">
              <w:rPr>
                <w:b/>
                <w:bCs/>
              </w:rPr>
              <w:t>«Основные средства обучения английскому языку на основе погружения через разнообразные игровые и языковые возможности в соответствии с требованиями новых стандартов»</w:t>
            </w:r>
          </w:p>
          <w:p w:rsidR="00B23EAC" w:rsidRPr="00CA5875" w:rsidRDefault="00B23EAC" w:rsidP="00CA5875">
            <w:pPr>
              <w:jc w:val="left"/>
            </w:pPr>
            <w:r w:rsidRPr="00CA5875">
              <w:t>(УМК М.З.Биболетовой). Электронный учебник</w:t>
            </w:r>
          </w:p>
          <w:p w:rsidR="00B23EAC" w:rsidRPr="00CA5875" w:rsidRDefault="00B23EAC" w:rsidP="00CA5875">
            <w:pPr>
              <w:pStyle w:val="ListParagraph"/>
              <w:numPr>
                <w:ilvl w:val="0"/>
                <w:numId w:val="5"/>
              </w:numPr>
              <w:jc w:val="left"/>
            </w:pPr>
            <w:r w:rsidRPr="00CA5875">
              <w:rPr>
                <w:i/>
                <w:iCs/>
              </w:rPr>
              <w:t>Копнинова Л.В., учитель английского языка</w:t>
            </w:r>
          </w:p>
        </w:tc>
        <w:tc>
          <w:tcPr>
            <w:tcW w:w="1808" w:type="dxa"/>
          </w:tcPr>
          <w:p w:rsidR="00B23EAC" w:rsidRPr="00CA5875" w:rsidRDefault="00B23EAC" w:rsidP="008F1CE5">
            <w:r w:rsidRPr="00CA5875">
              <w:t>Каб. № 19</w:t>
            </w:r>
          </w:p>
        </w:tc>
      </w:tr>
      <w:tr w:rsidR="00B23EAC" w:rsidRPr="00CA5875">
        <w:trPr>
          <w:trHeight w:val="389"/>
        </w:trPr>
        <w:tc>
          <w:tcPr>
            <w:tcW w:w="1951" w:type="dxa"/>
          </w:tcPr>
          <w:p w:rsidR="00B23EAC" w:rsidRPr="00CA5875" w:rsidRDefault="00B23EAC" w:rsidP="008F1CE5">
            <w:pPr>
              <w:rPr>
                <w:b/>
                <w:bCs/>
                <w:i/>
                <w:iCs/>
              </w:rPr>
            </w:pPr>
            <w:r w:rsidRPr="00CA5875">
              <w:rPr>
                <w:b/>
                <w:bCs/>
                <w:i/>
                <w:iCs/>
              </w:rPr>
              <w:t>14:05-14:30</w:t>
            </w:r>
          </w:p>
        </w:tc>
        <w:tc>
          <w:tcPr>
            <w:tcW w:w="5812" w:type="dxa"/>
          </w:tcPr>
          <w:p w:rsidR="00B23EAC" w:rsidRPr="00CA5875" w:rsidRDefault="00B23EAC" w:rsidP="00CA5875">
            <w:pPr>
              <w:jc w:val="left"/>
              <w:rPr>
                <w:b/>
                <w:bCs/>
              </w:rPr>
            </w:pPr>
            <w:r w:rsidRPr="00CA5875">
              <w:t xml:space="preserve">Мастер-класс </w:t>
            </w:r>
            <w:r w:rsidRPr="00CA5875">
              <w:rPr>
                <w:b/>
                <w:bCs/>
              </w:rPr>
              <w:t xml:space="preserve">«Опыт использование системы голосования </w:t>
            </w:r>
            <w:r w:rsidRPr="00CA5875">
              <w:rPr>
                <w:b/>
                <w:bCs/>
                <w:lang w:val="en-US"/>
              </w:rPr>
              <w:t>VOTUM</w:t>
            </w:r>
            <w:r w:rsidRPr="00CA5875">
              <w:rPr>
                <w:b/>
                <w:bCs/>
              </w:rPr>
              <w:t xml:space="preserve"> в учебно-воспитательном процессе в начальной школе при реализации стандартов»</w:t>
            </w:r>
          </w:p>
          <w:p w:rsidR="00B23EAC" w:rsidRPr="00CA5875" w:rsidRDefault="00B23EAC" w:rsidP="00CA5875">
            <w:pPr>
              <w:pStyle w:val="ListParagraph"/>
              <w:numPr>
                <w:ilvl w:val="0"/>
                <w:numId w:val="4"/>
              </w:numPr>
              <w:jc w:val="left"/>
              <w:rPr>
                <w:i/>
                <w:iCs/>
              </w:rPr>
            </w:pPr>
            <w:r w:rsidRPr="00CA5875">
              <w:rPr>
                <w:i/>
                <w:iCs/>
              </w:rPr>
              <w:t>Шеко И.В., учитель начальных классов</w:t>
            </w:r>
          </w:p>
        </w:tc>
        <w:tc>
          <w:tcPr>
            <w:tcW w:w="1808" w:type="dxa"/>
          </w:tcPr>
          <w:p w:rsidR="00B23EAC" w:rsidRPr="00CA5875" w:rsidRDefault="00B23EAC" w:rsidP="00FE283F"/>
          <w:p w:rsidR="00B23EAC" w:rsidRPr="00CA5875" w:rsidRDefault="00B23EAC" w:rsidP="00FE283F"/>
          <w:p w:rsidR="00B23EAC" w:rsidRPr="00CA5875" w:rsidRDefault="00B23EAC" w:rsidP="00FE283F"/>
          <w:p w:rsidR="00B23EAC" w:rsidRPr="00CA5875" w:rsidRDefault="00B23EAC" w:rsidP="00FE283F"/>
          <w:p w:rsidR="00B23EAC" w:rsidRPr="00CA5875" w:rsidRDefault="00B23EAC" w:rsidP="00FE283F">
            <w:r w:rsidRPr="00CA5875">
              <w:t>Каб. № 29</w:t>
            </w:r>
          </w:p>
        </w:tc>
      </w:tr>
      <w:tr w:rsidR="00B23EAC" w:rsidRPr="00CA5875">
        <w:tc>
          <w:tcPr>
            <w:tcW w:w="1951" w:type="dxa"/>
          </w:tcPr>
          <w:p w:rsidR="00B23EAC" w:rsidRPr="00CA5875" w:rsidRDefault="00B23EAC" w:rsidP="008F1CE5">
            <w:pPr>
              <w:rPr>
                <w:b/>
                <w:bCs/>
                <w:i/>
                <w:iCs/>
              </w:rPr>
            </w:pPr>
            <w:r w:rsidRPr="00CA5875">
              <w:rPr>
                <w:b/>
                <w:bCs/>
                <w:i/>
                <w:iCs/>
              </w:rPr>
              <w:t>14:30-15:00</w:t>
            </w:r>
          </w:p>
        </w:tc>
        <w:tc>
          <w:tcPr>
            <w:tcW w:w="5812" w:type="dxa"/>
          </w:tcPr>
          <w:p w:rsidR="00B23EAC" w:rsidRPr="00CA5875" w:rsidRDefault="00B23EAC" w:rsidP="00CA5875">
            <w:pPr>
              <w:jc w:val="left"/>
              <w:rPr>
                <w:b/>
                <w:bCs/>
              </w:rPr>
            </w:pPr>
            <w:r w:rsidRPr="00CA5875">
              <w:rPr>
                <w:b/>
                <w:bCs/>
              </w:rPr>
              <w:t>«Духовно-нравственное воспитание младших школьников через организацию коллективных творческих дел с использованием ИКТ-технологий»</w:t>
            </w:r>
          </w:p>
          <w:p w:rsidR="00B23EAC" w:rsidRPr="00CA5875" w:rsidRDefault="00B23EAC" w:rsidP="00CA5875">
            <w:pPr>
              <w:pStyle w:val="ListParagraph"/>
              <w:numPr>
                <w:ilvl w:val="0"/>
                <w:numId w:val="4"/>
              </w:numPr>
              <w:jc w:val="left"/>
              <w:rPr>
                <w:i/>
                <w:iCs/>
              </w:rPr>
            </w:pPr>
            <w:r w:rsidRPr="00CA5875">
              <w:rPr>
                <w:i/>
                <w:iCs/>
              </w:rPr>
              <w:t>Беляева Е.А., учитель начальных классов</w:t>
            </w:r>
          </w:p>
        </w:tc>
        <w:tc>
          <w:tcPr>
            <w:tcW w:w="1808" w:type="dxa"/>
          </w:tcPr>
          <w:p w:rsidR="00B23EAC" w:rsidRPr="00CA5875" w:rsidRDefault="00B23EAC" w:rsidP="008F1CE5">
            <w:r w:rsidRPr="00CA5875">
              <w:t>Актовый зал</w:t>
            </w:r>
          </w:p>
        </w:tc>
      </w:tr>
      <w:tr w:rsidR="00B23EAC" w:rsidRPr="00CA5875">
        <w:tc>
          <w:tcPr>
            <w:tcW w:w="1951" w:type="dxa"/>
          </w:tcPr>
          <w:p w:rsidR="00B23EAC" w:rsidRPr="00CA5875" w:rsidRDefault="00B23EAC" w:rsidP="008F1CE5">
            <w:pPr>
              <w:rPr>
                <w:b/>
                <w:bCs/>
                <w:i/>
                <w:iCs/>
              </w:rPr>
            </w:pPr>
            <w:r w:rsidRPr="00CA5875">
              <w:rPr>
                <w:b/>
                <w:bCs/>
                <w:i/>
                <w:iCs/>
              </w:rPr>
              <w:t>15:00-17:00</w:t>
            </w:r>
          </w:p>
        </w:tc>
        <w:tc>
          <w:tcPr>
            <w:tcW w:w="5812" w:type="dxa"/>
          </w:tcPr>
          <w:p w:rsidR="00B23EAC" w:rsidRPr="00CA5875" w:rsidRDefault="00B23EAC" w:rsidP="00CA5875">
            <w:pPr>
              <w:jc w:val="left"/>
            </w:pPr>
            <w:r w:rsidRPr="00CA5875">
              <w:t>Подведение итогов, рефлексия, обед</w:t>
            </w:r>
          </w:p>
        </w:tc>
        <w:tc>
          <w:tcPr>
            <w:tcW w:w="1808" w:type="dxa"/>
          </w:tcPr>
          <w:p w:rsidR="00B23EAC" w:rsidRPr="00CA5875" w:rsidRDefault="00B23EAC" w:rsidP="00CA5875">
            <w:pPr>
              <w:jc w:val="left"/>
            </w:pPr>
          </w:p>
        </w:tc>
      </w:tr>
    </w:tbl>
    <w:p w:rsidR="00B23EAC" w:rsidRDefault="00B23EAC" w:rsidP="000D363F">
      <w:pPr>
        <w:jc w:val="left"/>
      </w:pPr>
    </w:p>
    <w:sectPr w:rsidR="00B23EAC" w:rsidSect="0037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1B3"/>
    <w:multiLevelType w:val="hybridMultilevel"/>
    <w:tmpl w:val="4780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CC3018"/>
    <w:multiLevelType w:val="hybridMultilevel"/>
    <w:tmpl w:val="AFAC1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B1593"/>
    <w:multiLevelType w:val="hybridMultilevel"/>
    <w:tmpl w:val="7F4A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B16368"/>
    <w:multiLevelType w:val="hybridMultilevel"/>
    <w:tmpl w:val="C9A07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D02D6C"/>
    <w:multiLevelType w:val="hybridMultilevel"/>
    <w:tmpl w:val="7BF4C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6306144"/>
    <w:multiLevelType w:val="hybridMultilevel"/>
    <w:tmpl w:val="479A7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466"/>
    <w:rsid w:val="00006C0D"/>
    <w:rsid w:val="00050F4D"/>
    <w:rsid w:val="00063B5A"/>
    <w:rsid w:val="000D363F"/>
    <w:rsid w:val="0012665A"/>
    <w:rsid w:val="001735FA"/>
    <w:rsid w:val="00217486"/>
    <w:rsid w:val="002F02E9"/>
    <w:rsid w:val="002F109C"/>
    <w:rsid w:val="002F6B20"/>
    <w:rsid w:val="00322368"/>
    <w:rsid w:val="00356109"/>
    <w:rsid w:val="0037211D"/>
    <w:rsid w:val="003C0238"/>
    <w:rsid w:val="003D5CF8"/>
    <w:rsid w:val="003F4D95"/>
    <w:rsid w:val="00407530"/>
    <w:rsid w:val="00481F7F"/>
    <w:rsid w:val="004A7B4A"/>
    <w:rsid w:val="00570285"/>
    <w:rsid w:val="005B5CC5"/>
    <w:rsid w:val="00755B01"/>
    <w:rsid w:val="00771191"/>
    <w:rsid w:val="00802B6E"/>
    <w:rsid w:val="008F1CE5"/>
    <w:rsid w:val="00924573"/>
    <w:rsid w:val="009C57F4"/>
    <w:rsid w:val="009F4104"/>
    <w:rsid w:val="00A04F3D"/>
    <w:rsid w:val="00A54E5B"/>
    <w:rsid w:val="00AB5F63"/>
    <w:rsid w:val="00AF6B8E"/>
    <w:rsid w:val="00B23EAC"/>
    <w:rsid w:val="00CA5875"/>
    <w:rsid w:val="00CB6321"/>
    <w:rsid w:val="00D0795F"/>
    <w:rsid w:val="00F63466"/>
    <w:rsid w:val="00FE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1D"/>
    <w:pPr>
      <w:jc w:val="center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45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1748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71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1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3</Pages>
  <Words>672</Words>
  <Characters>3832</Characters>
  <Application>Microsoft Office Outlook</Application>
  <DocSecurity>0</DocSecurity>
  <Lines>0</Lines>
  <Paragraphs>0</Paragraphs>
  <ScaleCrop>false</ScaleCrop>
  <Company>школа11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Фадеева</dc:creator>
  <cp:keywords/>
  <dc:description/>
  <cp:lastModifiedBy>Татьяна Николаевна</cp:lastModifiedBy>
  <cp:revision>22</cp:revision>
  <cp:lastPrinted>2011-10-05T06:46:00Z</cp:lastPrinted>
  <dcterms:created xsi:type="dcterms:W3CDTF">2011-01-25T08:41:00Z</dcterms:created>
  <dcterms:modified xsi:type="dcterms:W3CDTF">2011-10-24T07:48:00Z</dcterms:modified>
</cp:coreProperties>
</file>